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39"/>
        <w:gridCol w:w="2556"/>
      </w:tblGrid>
      <w:tr w:rsidR="002C1DA5" w14:paraId="64EE0589" w14:textId="77777777" w:rsidTr="00F154A1">
        <w:trPr>
          <w:trHeight w:val="488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9236C" w14:textId="77777777" w:rsidR="002C1DA5" w:rsidRDefault="002C1DA5" w:rsidP="00922948">
            <w:pPr>
              <w:spacing w:after="0" w:line="240" w:lineRule="auto"/>
            </w:pPr>
            <w:r>
              <w:t>Name, Vorname</w:t>
            </w:r>
          </w:p>
          <w:p w14:paraId="3AE0A7AD" w14:textId="5350BC67" w:rsidR="002C1DA5" w:rsidRDefault="002C1DA5" w:rsidP="00922948"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  <w:bookmarkEnd w:id="0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CD27C" w14:textId="77777777" w:rsidR="002C1DA5" w:rsidRDefault="002C1DA5" w:rsidP="00922948">
            <w:pPr>
              <w:spacing w:after="0" w:line="240" w:lineRule="auto"/>
            </w:pPr>
            <w:r>
              <w:t>Geburtsdatum</w:t>
            </w:r>
          </w:p>
          <w:p w14:paraId="578D5B22" w14:textId="2043AB7A" w:rsidR="002C1DA5" w:rsidRDefault="002C1DA5" w:rsidP="00922948"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  <w:tr w:rsidR="002C1DA5" w:rsidRPr="00EB32F6" w14:paraId="632F2D84" w14:textId="77777777" w:rsidTr="006A25A0">
        <w:trPr>
          <w:trHeight w:val="488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8BCBF" w14:textId="77777777" w:rsidR="002C1DA5" w:rsidRDefault="002C1DA5" w:rsidP="00922948">
            <w:pPr>
              <w:spacing w:after="0" w:line="240" w:lineRule="auto"/>
            </w:pPr>
            <w:r>
              <w:t>Anschrift</w:t>
            </w:r>
          </w:p>
          <w:p w14:paraId="56890FC7" w14:textId="01ADAD54" w:rsidR="002C1DA5" w:rsidRDefault="002C1DA5" w:rsidP="00922948">
            <w:pPr>
              <w:spacing w:after="0" w:line="240" w:lineRule="auto"/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</w:tbl>
    <w:p w14:paraId="54027DF0" w14:textId="1B828889" w:rsidR="00BD50B2" w:rsidRDefault="00C80945" w:rsidP="00C80945">
      <w:pPr>
        <w:pStyle w:val="Merkblatttitel"/>
        <w:spacing w:before="240" w:after="240" w:line="240" w:lineRule="auto"/>
      </w:pPr>
      <w:r>
        <w:t xml:space="preserve">Erklärung </w:t>
      </w:r>
      <w:r>
        <w:br/>
        <w:t xml:space="preserve">zu den jeweils einschlägigen Modulhandbüchern </w:t>
      </w:r>
      <w:r>
        <w:br/>
        <w:t>bzw. dem einschlägigen Modulhandbuch</w:t>
      </w:r>
    </w:p>
    <w:p w14:paraId="2BCF826B" w14:textId="2BC864AA" w:rsidR="00312F08" w:rsidRPr="00922948" w:rsidRDefault="00312F08" w:rsidP="00312F08">
      <w:pPr>
        <w:pStyle w:val="Standard2"/>
      </w:pPr>
      <w:r w:rsidRPr="00922948">
        <w:t>Im Rahmen der Zulassungsprüfung benötigen wir das für Ihren Bachelorabschluss einschlägige Modulhandbuch bzw. die einschlägigen Modulhandbücher. Zur Verwaltungsvereinfachung greifen wir in diesem Zusammenhang auf die an den Hochschulen/Universitäten digital hinterlegten Modulhandbücher zurück. Um Verwechslungen auszuschließen, bitte wir Sie, die nachfolgende Tabelle vollständig und korrekt auszufüllen.</w:t>
      </w:r>
    </w:p>
    <w:p w14:paraId="3C9D0485" w14:textId="55A05DB6" w:rsidR="00CC1B13" w:rsidRPr="00922948" w:rsidRDefault="00312F08" w:rsidP="00312F08">
      <w:pPr>
        <w:pStyle w:val="Standard2"/>
      </w:pPr>
      <w:r w:rsidRPr="00922948">
        <w:t>Falsche Angaben führen zum Ausschluss aus dem Bewerbungsverfahren.</w:t>
      </w:r>
    </w:p>
    <w:p w14:paraId="0437E6A3" w14:textId="53271793" w:rsidR="00312F08" w:rsidRPr="00922948" w:rsidRDefault="00312F08" w:rsidP="00922948">
      <w:pPr>
        <w:pStyle w:val="Standard2"/>
        <w:spacing w:line="240" w:lineRule="auto"/>
        <w:rPr>
          <w:b/>
          <w:bCs w:val="0"/>
        </w:rPr>
      </w:pPr>
      <w:r w:rsidRPr="00922948">
        <w:rPr>
          <w:b/>
          <w:bCs w:val="0"/>
        </w:rPr>
        <w:t>Modulhandbuch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3"/>
        <w:gridCol w:w="2549"/>
        <w:gridCol w:w="2546"/>
        <w:gridCol w:w="2547"/>
      </w:tblGrid>
      <w:tr w:rsidR="00312F08" w:rsidRPr="00922948" w14:paraId="063676CA" w14:textId="77777777" w:rsidTr="0051180C">
        <w:trPr>
          <w:trHeight w:val="283"/>
        </w:trPr>
        <w:tc>
          <w:tcPr>
            <w:tcW w:w="2586" w:type="dxa"/>
            <w:tcBorders>
              <w:bottom w:val="single" w:sz="6" w:space="0" w:color="auto"/>
            </w:tcBorders>
            <w:vAlign w:val="center"/>
          </w:tcPr>
          <w:p w14:paraId="0F49F797" w14:textId="17F8BF12" w:rsidR="00312F08" w:rsidRPr="00922948" w:rsidRDefault="00312F08" w:rsidP="00922948">
            <w:pPr>
              <w:rPr>
                <w:b/>
                <w:bCs/>
                <w:sz w:val="20"/>
                <w:szCs w:val="24"/>
              </w:rPr>
            </w:pPr>
            <w:r w:rsidRPr="00922948">
              <w:rPr>
                <w:b/>
                <w:bCs/>
                <w:sz w:val="20"/>
                <w:szCs w:val="24"/>
              </w:rPr>
              <w:t>Universität/Hochschule</w:t>
            </w:r>
          </w:p>
        </w:tc>
        <w:tc>
          <w:tcPr>
            <w:tcW w:w="2586" w:type="dxa"/>
            <w:tcBorders>
              <w:bottom w:val="single" w:sz="6" w:space="0" w:color="auto"/>
            </w:tcBorders>
            <w:vAlign w:val="center"/>
          </w:tcPr>
          <w:p w14:paraId="23AC1D92" w14:textId="0A69262B" w:rsidR="00312F08" w:rsidRPr="00922948" w:rsidRDefault="00312F08" w:rsidP="00922948">
            <w:pPr>
              <w:rPr>
                <w:b/>
                <w:bCs/>
                <w:sz w:val="20"/>
                <w:szCs w:val="24"/>
              </w:rPr>
            </w:pPr>
            <w:r w:rsidRPr="00922948">
              <w:rPr>
                <w:b/>
                <w:bCs/>
                <w:sz w:val="20"/>
                <w:szCs w:val="24"/>
              </w:rPr>
              <w:t>Bachelorstudiengang</w:t>
            </w:r>
          </w:p>
        </w:tc>
        <w:tc>
          <w:tcPr>
            <w:tcW w:w="2586" w:type="dxa"/>
            <w:tcBorders>
              <w:bottom w:val="single" w:sz="6" w:space="0" w:color="auto"/>
            </w:tcBorders>
            <w:vAlign w:val="center"/>
          </w:tcPr>
          <w:p w14:paraId="1CF728FB" w14:textId="12D37571" w:rsidR="00312F08" w:rsidRPr="00922948" w:rsidRDefault="00312F08" w:rsidP="00922948">
            <w:pPr>
              <w:rPr>
                <w:b/>
                <w:bCs/>
                <w:sz w:val="20"/>
                <w:szCs w:val="24"/>
              </w:rPr>
            </w:pPr>
            <w:r w:rsidRPr="00922948">
              <w:rPr>
                <w:b/>
                <w:bCs/>
                <w:sz w:val="20"/>
                <w:szCs w:val="24"/>
              </w:rPr>
              <w:t>Semester</w:t>
            </w:r>
          </w:p>
        </w:tc>
        <w:tc>
          <w:tcPr>
            <w:tcW w:w="2587" w:type="dxa"/>
            <w:tcBorders>
              <w:bottom w:val="single" w:sz="6" w:space="0" w:color="auto"/>
            </w:tcBorders>
            <w:vAlign w:val="center"/>
          </w:tcPr>
          <w:p w14:paraId="50EBEED6" w14:textId="5CD82A92" w:rsidR="00312F08" w:rsidRPr="00922948" w:rsidRDefault="00312F08" w:rsidP="00922948">
            <w:pPr>
              <w:rPr>
                <w:b/>
                <w:bCs/>
                <w:sz w:val="20"/>
                <w:szCs w:val="24"/>
              </w:rPr>
            </w:pPr>
            <w:r w:rsidRPr="00922948">
              <w:rPr>
                <w:b/>
                <w:bCs/>
                <w:sz w:val="20"/>
                <w:szCs w:val="24"/>
              </w:rPr>
              <w:t>Version</w:t>
            </w:r>
          </w:p>
        </w:tc>
      </w:tr>
      <w:tr w:rsidR="00312F08" w:rsidRPr="00922948" w14:paraId="1364525F" w14:textId="77777777" w:rsidTr="002C1DA5">
        <w:trPr>
          <w:trHeight w:val="397"/>
        </w:trPr>
        <w:tc>
          <w:tcPr>
            <w:tcW w:w="2586" w:type="dxa"/>
            <w:tcBorders>
              <w:top w:val="single" w:sz="6" w:space="0" w:color="auto"/>
            </w:tcBorders>
            <w:vAlign w:val="center"/>
          </w:tcPr>
          <w:p w14:paraId="5D8B7B82" w14:textId="325BD16E" w:rsidR="00312F0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2586" w:type="dxa"/>
            <w:tcBorders>
              <w:top w:val="single" w:sz="6" w:space="0" w:color="auto"/>
            </w:tcBorders>
            <w:vAlign w:val="center"/>
          </w:tcPr>
          <w:p w14:paraId="4B0E0DCE" w14:textId="077E4487" w:rsidR="00312F0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2586" w:type="dxa"/>
            <w:tcBorders>
              <w:top w:val="single" w:sz="6" w:space="0" w:color="auto"/>
            </w:tcBorders>
            <w:vAlign w:val="center"/>
          </w:tcPr>
          <w:p w14:paraId="75348108" w14:textId="1217A12C" w:rsidR="00312F0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2587" w:type="dxa"/>
            <w:tcBorders>
              <w:top w:val="single" w:sz="6" w:space="0" w:color="auto"/>
            </w:tcBorders>
            <w:vAlign w:val="center"/>
          </w:tcPr>
          <w:p w14:paraId="7A471101" w14:textId="2F8EDC51" w:rsidR="00312F0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  <w:tr w:rsidR="00922948" w:rsidRPr="00922948" w14:paraId="6E5B72F1" w14:textId="77777777" w:rsidTr="002C1DA5">
        <w:trPr>
          <w:trHeight w:val="397"/>
        </w:trPr>
        <w:tc>
          <w:tcPr>
            <w:tcW w:w="2586" w:type="dxa"/>
            <w:vAlign w:val="center"/>
          </w:tcPr>
          <w:p w14:paraId="1C69570F" w14:textId="71E545C2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2586" w:type="dxa"/>
            <w:vAlign w:val="center"/>
          </w:tcPr>
          <w:p w14:paraId="103D8B9B" w14:textId="03B204D0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2586" w:type="dxa"/>
            <w:vAlign w:val="center"/>
          </w:tcPr>
          <w:p w14:paraId="242172C8" w14:textId="5F6F513D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2587" w:type="dxa"/>
            <w:vAlign w:val="center"/>
          </w:tcPr>
          <w:p w14:paraId="323D2259" w14:textId="4C8C7B68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  <w:tr w:rsidR="00922948" w:rsidRPr="00922948" w14:paraId="3173AA66" w14:textId="77777777" w:rsidTr="002C1DA5">
        <w:trPr>
          <w:trHeight w:val="397"/>
        </w:trPr>
        <w:tc>
          <w:tcPr>
            <w:tcW w:w="2586" w:type="dxa"/>
            <w:vAlign w:val="center"/>
          </w:tcPr>
          <w:p w14:paraId="2BABEA8F" w14:textId="44673459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2586" w:type="dxa"/>
            <w:vAlign w:val="center"/>
          </w:tcPr>
          <w:p w14:paraId="7D524A50" w14:textId="465025EE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2586" w:type="dxa"/>
            <w:vAlign w:val="center"/>
          </w:tcPr>
          <w:p w14:paraId="58F9D227" w14:textId="0BCBEF02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2587" w:type="dxa"/>
            <w:vAlign w:val="center"/>
          </w:tcPr>
          <w:p w14:paraId="02FFFC03" w14:textId="299CE782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  <w:tr w:rsidR="00922948" w:rsidRPr="00922948" w14:paraId="151A5718" w14:textId="77777777" w:rsidTr="002C1DA5">
        <w:trPr>
          <w:trHeight w:val="397"/>
        </w:trPr>
        <w:tc>
          <w:tcPr>
            <w:tcW w:w="2586" w:type="dxa"/>
            <w:vAlign w:val="center"/>
          </w:tcPr>
          <w:p w14:paraId="6D2272B0" w14:textId="036A4085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2586" w:type="dxa"/>
            <w:vAlign w:val="center"/>
          </w:tcPr>
          <w:p w14:paraId="5D96BDDA" w14:textId="1E39DD13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2586" w:type="dxa"/>
            <w:vAlign w:val="center"/>
          </w:tcPr>
          <w:p w14:paraId="7AFE2E08" w14:textId="2CE2E291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2587" w:type="dxa"/>
            <w:vAlign w:val="center"/>
          </w:tcPr>
          <w:p w14:paraId="0438E0F2" w14:textId="171AA527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  <w:tr w:rsidR="00922948" w:rsidRPr="00922948" w14:paraId="275C05F9" w14:textId="77777777" w:rsidTr="002C1DA5">
        <w:trPr>
          <w:trHeight w:val="397"/>
        </w:trPr>
        <w:tc>
          <w:tcPr>
            <w:tcW w:w="2586" w:type="dxa"/>
            <w:vAlign w:val="center"/>
          </w:tcPr>
          <w:p w14:paraId="674B4108" w14:textId="743E7FCA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2586" w:type="dxa"/>
            <w:vAlign w:val="center"/>
          </w:tcPr>
          <w:p w14:paraId="4D0AB043" w14:textId="1CB9522F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2586" w:type="dxa"/>
            <w:vAlign w:val="center"/>
          </w:tcPr>
          <w:p w14:paraId="2E18EACF" w14:textId="0C929AD6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2587" w:type="dxa"/>
            <w:vAlign w:val="center"/>
          </w:tcPr>
          <w:p w14:paraId="0CF4D354" w14:textId="6F4ABB56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</w:tbl>
    <w:p w14:paraId="4CF1C5F5" w14:textId="347D936C" w:rsidR="00312F08" w:rsidRDefault="00312F08" w:rsidP="00922948">
      <w:pPr>
        <w:pStyle w:val="Standard2"/>
        <w:spacing w:before="240"/>
      </w:pPr>
      <w:r w:rsidRPr="00312F08">
        <w:t>Hiermit erkläre ich, dass die obig gemachten Angaben korrekt und vollständig sind.</w:t>
      </w:r>
    </w:p>
    <w:tbl>
      <w:tblPr>
        <w:tblStyle w:val="Tabellenraster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1247"/>
        <w:gridCol w:w="4535"/>
      </w:tblGrid>
      <w:tr w:rsidR="000D2527" w:rsidRPr="000D2527" w14:paraId="7D7E0FF0" w14:textId="77777777" w:rsidTr="000D2527">
        <w:trPr>
          <w:trHeight w:val="1134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14:paraId="65101678" w14:textId="774A1896" w:rsidR="000D2527" w:rsidRPr="000D2527" w:rsidRDefault="000D2527" w:rsidP="000D2527">
            <w:pPr>
              <w:rPr>
                <w:sz w:val="18"/>
                <w:szCs w:val="22"/>
              </w:rPr>
            </w:pPr>
            <w:r w:rsidRPr="000D2527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2527">
              <w:rPr>
                <w:sz w:val="18"/>
                <w:szCs w:val="22"/>
              </w:rPr>
              <w:instrText xml:space="preserve"> FORMTEXT </w:instrText>
            </w:r>
            <w:r w:rsidRPr="000D2527">
              <w:rPr>
                <w:sz w:val="18"/>
                <w:szCs w:val="22"/>
              </w:rPr>
            </w:r>
            <w:r w:rsidRPr="000D2527">
              <w:rPr>
                <w:sz w:val="18"/>
                <w:szCs w:val="22"/>
              </w:rPr>
              <w:fldChar w:fldCharType="separate"/>
            </w:r>
            <w:r w:rsidRPr="000D2527">
              <w:rPr>
                <w:noProof/>
                <w:sz w:val="18"/>
                <w:szCs w:val="22"/>
              </w:rPr>
              <w:t> </w:t>
            </w:r>
            <w:r w:rsidRPr="000D2527">
              <w:rPr>
                <w:noProof/>
                <w:sz w:val="18"/>
                <w:szCs w:val="22"/>
              </w:rPr>
              <w:t> </w:t>
            </w:r>
            <w:r w:rsidRPr="000D2527">
              <w:rPr>
                <w:noProof/>
                <w:sz w:val="18"/>
                <w:szCs w:val="22"/>
              </w:rPr>
              <w:t> </w:t>
            </w:r>
            <w:r w:rsidRPr="000D2527">
              <w:rPr>
                <w:noProof/>
                <w:sz w:val="18"/>
                <w:szCs w:val="22"/>
              </w:rPr>
              <w:t> </w:t>
            </w:r>
            <w:r w:rsidRPr="000D2527">
              <w:rPr>
                <w:noProof/>
                <w:sz w:val="18"/>
                <w:szCs w:val="22"/>
              </w:rPr>
              <w:t> </w:t>
            </w:r>
            <w:r w:rsidRPr="000D2527">
              <w:rPr>
                <w:sz w:val="18"/>
                <w:szCs w:val="22"/>
              </w:rPr>
              <w:fldChar w:fldCharType="end"/>
            </w:r>
          </w:p>
        </w:tc>
        <w:tc>
          <w:tcPr>
            <w:tcW w:w="1247" w:type="dxa"/>
            <w:vAlign w:val="bottom"/>
          </w:tcPr>
          <w:p w14:paraId="353AE292" w14:textId="77777777" w:rsidR="000D2527" w:rsidRPr="000D2527" w:rsidRDefault="000D2527" w:rsidP="000D2527">
            <w:pPr>
              <w:rPr>
                <w:sz w:val="18"/>
                <w:szCs w:val="22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14:paraId="2F12C0E0" w14:textId="5FA396CC" w:rsidR="000D2527" w:rsidRPr="000D2527" w:rsidRDefault="000D2527" w:rsidP="000D2527">
            <w:pPr>
              <w:rPr>
                <w:sz w:val="18"/>
                <w:szCs w:val="22"/>
              </w:rPr>
            </w:pPr>
          </w:p>
        </w:tc>
      </w:tr>
      <w:tr w:rsidR="000D2527" w14:paraId="55A257B8" w14:textId="77777777" w:rsidTr="000D2527">
        <w:trPr>
          <w:trHeight w:val="283"/>
        </w:trPr>
        <w:tc>
          <w:tcPr>
            <w:tcW w:w="4535" w:type="dxa"/>
            <w:tcBorders>
              <w:top w:val="single" w:sz="4" w:space="0" w:color="auto"/>
            </w:tcBorders>
          </w:tcPr>
          <w:p w14:paraId="71F35110" w14:textId="443965A4" w:rsidR="000D2527" w:rsidRDefault="000D2527" w:rsidP="000D2527">
            <w:r>
              <w:t>Ort, Datum</w:t>
            </w:r>
          </w:p>
        </w:tc>
        <w:tc>
          <w:tcPr>
            <w:tcW w:w="1247" w:type="dxa"/>
          </w:tcPr>
          <w:p w14:paraId="1E79D963" w14:textId="77777777" w:rsidR="000D2527" w:rsidRDefault="000D2527" w:rsidP="000D2527"/>
        </w:tc>
        <w:tc>
          <w:tcPr>
            <w:tcW w:w="4535" w:type="dxa"/>
            <w:tcBorders>
              <w:top w:val="single" w:sz="4" w:space="0" w:color="auto"/>
            </w:tcBorders>
          </w:tcPr>
          <w:p w14:paraId="43956722" w14:textId="55E66160" w:rsidR="000D2527" w:rsidRDefault="000D2527" w:rsidP="000D2527">
            <w:r>
              <w:t>Unterschrift</w:t>
            </w:r>
          </w:p>
        </w:tc>
      </w:tr>
    </w:tbl>
    <w:p w14:paraId="037DE821" w14:textId="77777777" w:rsidR="000D2527" w:rsidRPr="00C80945" w:rsidRDefault="000D2527" w:rsidP="000D2527">
      <w:pPr>
        <w:pStyle w:val="Standard2"/>
        <w:spacing w:before="240"/>
      </w:pPr>
    </w:p>
    <w:sectPr w:rsidR="000D2527" w:rsidRPr="00C80945" w:rsidSect="002C1DA5">
      <w:footerReference w:type="even" r:id="rId8"/>
      <w:headerReference w:type="first" r:id="rId9"/>
      <w:footerReference w:type="first" r:id="rId10"/>
      <w:type w:val="continuous"/>
      <w:pgSz w:w="11906" w:h="16838" w:code="9"/>
      <w:pgMar w:top="851" w:right="567" w:bottom="851" w:left="1134" w:header="709" w:footer="709" w:gutter="0"/>
      <w:cols w:sep="1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DF95" w14:textId="77777777" w:rsidR="00EB32F6" w:rsidRDefault="00EB32F6" w:rsidP="008E4908">
      <w:r>
        <w:separator/>
      </w:r>
    </w:p>
  </w:endnote>
  <w:endnote w:type="continuationSeparator" w:id="0">
    <w:p w14:paraId="618081AE" w14:textId="77777777" w:rsidR="00EB32F6" w:rsidRDefault="00EB32F6" w:rsidP="008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MT Std">
    <w:altName w:val="Cambria"/>
    <w:panose1 w:val="02020503050405020304"/>
    <w:charset w:val="00"/>
    <w:family w:val="roman"/>
    <w:notTrueType/>
    <w:pitch w:val="variable"/>
    <w:sig w:usb0="800000AF" w:usb1="50002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85635"/>
      <w:docPartObj>
        <w:docPartGallery w:val="Page Numbers (Bottom of Page)"/>
        <w:docPartUnique/>
      </w:docPartObj>
    </w:sdtPr>
    <w:sdtEndPr/>
    <w:sdtContent>
      <w:p w14:paraId="385812D0" w14:textId="77777777" w:rsidR="005A59F6" w:rsidRDefault="005A59F6" w:rsidP="00E56447">
        <w:pPr>
          <w:pStyle w:val="Fuzeile"/>
          <w:pBdr>
            <w:top w:val="single" w:sz="4" w:space="1" w:color="auto"/>
          </w:pBdr>
          <w:tabs>
            <w:tab w:val="clear" w:pos="4536"/>
            <w:tab w:val="clear" w:pos="9072"/>
            <w:tab w:val="right" w:pos="10206"/>
          </w:tabs>
          <w:spacing w:before="200" w:after="0" w:line="240" w:lineRule="aut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A73">
          <w:rPr>
            <w:noProof/>
          </w:rPr>
          <w:t>2</w:t>
        </w:r>
        <w:r>
          <w:fldChar w:fldCharType="end"/>
        </w:r>
        <w:r>
          <w:tab/>
        </w:r>
        <w:hyperlink r:id="rId1" w:history="1">
          <w:r w:rsidRPr="000C5F47">
            <w:rPr>
              <w:rStyle w:val="Hyperlink"/>
            </w:rPr>
            <w:t>www.stmelf.bayern.de/foerderwegweiser</w:t>
          </w:r>
        </w:hyperlink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87DD" w14:textId="063A0A27" w:rsidR="00922948" w:rsidRPr="00922948" w:rsidRDefault="00857AD8" w:rsidP="00922948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206"/>
      </w:tabs>
      <w:spacing w:before="200" w:after="0" w:line="240" w:lineRule="auto"/>
    </w:pPr>
    <w:sdt>
      <w:sdtPr>
        <w:id w:val="-692226868"/>
        <w:docPartObj>
          <w:docPartGallery w:val="Page Numbers (Bottom of Page)"/>
          <w:docPartUnique/>
        </w:docPartObj>
      </w:sdtPr>
      <w:sdtEndPr/>
      <w:sdtContent>
        <w:r w:rsidR="00922948">
          <w:t>Bayerisches Staatsministerium für Ernährung, Landwirtschaft und Forsten</w:t>
        </w:r>
        <w:r w:rsidR="00922948">
          <w:tab/>
          <w:t xml:space="preserve">Stand: </w:t>
        </w:r>
        <w:r w:rsidR="002C1DA5">
          <w:t>Februar</w:t>
        </w:r>
        <w:r w:rsidR="00922948">
          <w:t xml:space="preserve"> 202</w:t>
        </w:r>
        <w:r w:rsidR="002C1DA5">
          <w:t>2</w:t>
        </w:r>
        <w:r w:rsidR="00922948">
          <w:t> </w:t>
        </w:r>
        <w:r w:rsidR="00922948">
          <w:t>|</w:t>
        </w:r>
        <w:r w:rsidR="00922948">
          <w:t> </w:t>
        </w:r>
        <w:r w:rsidR="00922948">
          <w:fldChar w:fldCharType="begin"/>
        </w:r>
        <w:r w:rsidR="00922948">
          <w:instrText>PAGE   \* MERGEFORMAT</w:instrText>
        </w:r>
        <w:r w:rsidR="00922948">
          <w:fldChar w:fldCharType="separate"/>
        </w:r>
        <w:r w:rsidR="00922948">
          <w:t>1</w:t>
        </w:r>
        <w:r w:rsidR="0092294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0CCA" w14:textId="77777777" w:rsidR="00EB32F6" w:rsidRDefault="00EB32F6" w:rsidP="008E4908">
      <w:r>
        <w:separator/>
      </w:r>
    </w:p>
  </w:footnote>
  <w:footnote w:type="continuationSeparator" w:id="0">
    <w:p w14:paraId="171EBEB5" w14:textId="77777777" w:rsidR="00EB32F6" w:rsidRDefault="00EB32F6" w:rsidP="008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3C83" w14:textId="77777777" w:rsidR="00312F08" w:rsidRDefault="00312F08" w:rsidP="00312F08">
    <w:pPr>
      <w:pStyle w:val="Kopfzeile"/>
      <w:jc w:val="right"/>
    </w:pPr>
    <w:r>
      <w:t>Erklärung Modulhandbuch</w:t>
    </w:r>
  </w:p>
  <w:p w14:paraId="170DB3A2" w14:textId="77777777" w:rsidR="00312F08" w:rsidRDefault="00312F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F362B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40" w:firstLine="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A63EC9"/>
    <w:multiLevelType w:val="hybridMultilevel"/>
    <w:tmpl w:val="AC863D6A"/>
    <w:lvl w:ilvl="0" w:tplc="BFA6F38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141AB"/>
    <w:multiLevelType w:val="multilevel"/>
    <w:tmpl w:val="AB489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A14BC0"/>
    <w:multiLevelType w:val="hybridMultilevel"/>
    <w:tmpl w:val="5ECC1D70"/>
    <w:lvl w:ilvl="0" w:tplc="C43A5D4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0B15"/>
    <w:multiLevelType w:val="hybridMultilevel"/>
    <w:tmpl w:val="8F7881AE"/>
    <w:lvl w:ilvl="0" w:tplc="042A288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65D1"/>
    <w:multiLevelType w:val="multilevel"/>
    <w:tmpl w:val="DFFA03E8"/>
    <w:lvl w:ilvl="0">
      <w:start w:val="1"/>
      <w:numFmt w:val="upperLetter"/>
      <w:lvlText w:val="%1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40" w:firstLine="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6F27C20"/>
    <w:multiLevelType w:val="multilevel"/>
    <w:tmpl w:val="6A606B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DB007C"/>
    <w:multiLevelType w:val="hybridMultilevel"/>
    <w:tmpl w:val="62049B7C"/>
    <w:lvl w:ilvl="0" w:tplc="7B8AFF5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C2F5F"/>
    <w:multiLevelType w:val="hybridMultilevel"/>
    <w:tmpl w:val="2922579A"/>
    <w:lvl w:ilvl="0" w:tplc="75B63F0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2EB6688E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D6A89"/>
    <w:multiLevelType w:val="multilevel"/>
    <w:tmpl w:val="9D8A2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6A678FB"/>
    <w:multiLevelType w:val="hybridMultilevel"/>
    <w:tmpl w:val="E1B68B7A"/>
    <w:lvl w:ilvl="0" w:tplc="3F7CEC5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2EB6688E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556E"/>
    <w:multiLevelType w:val="hybridMultilevel"/>
    <w:tmpl w:val="15328434"/>
    <w:lvl w:ilvl="0" w:tplc="32DC7580">
      <w:start w:val="1"/>
      <w:numFmt w:val="bullet"/>
      <w:pStyle w:val="AufzhlungSpiegelstrich"/>
      <w:lvlText w:val="–"/>
      <w:lvlJc w:val="left"/>
      <w:pPr>
        <w:ind w:left="587" w:hanging="360"/>
      </w:pPr>
      <w:rPr>
        <w:rFonts w:ascii="Sabon MT Std" w:hAnsi="Sabon MT Std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01D"/>
    <w:multiLevelType w:val="hybridMultilevel"/>
    <w:tmpl w:val="190C3A56"/>
    <w:lvl w:ilvl="0" w:tplc="9C48F27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017D1"/>
    <w:multiLevelType w:val="multilevel"/>
    <w:tmpl w:val="2326E266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23B337C"/>
    <w:multiLevelType w:val="multilevel"/>
    <w:tmpl w:val="A4C25674"/>
    <w:lvl w:ilvl="0">
      <w:start w:val="1"/>
      <w:numFmt w:val="upperLetter"/>
      <w:lvlText w:val="%1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ordinal"/>
      <w:lvlText w:val="%2"/>
      <w:lvlJc w:val="left"/>
      <w:pPr>
        <w:ind w:left="340" w:firstLine="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610624"/>
    <w:multiLevelType w:val="hybridMultilevel"/>
    <w:tmpl w:val="4954AFCA"/>
    <w:lvl w:ilvl="0" w:tplc="685AC330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3A076FF8"/>
    <w:multiLevelType w:val="multilevel"/>
    <w:tmpl w:val="D2D610DA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D036416"/>
    <w:multiLevelType w:val="multilevel"/>
    <w:tmpl w:val="700CDF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75662D5"/>
    <w:multiLevelType w:val="multilevel"/>
    <w:tmpl w:val="A7783C60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EC92FC6"/>
    <w:multiLevelType w:val="multilevel"/>
    <w:tmpl w:val="67DE0BB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0" w15:restartNumberingAfterBreak="0">
    <w:nsid w:val="55C94ABB"/>
    <w:multiLevelType w:val="hybridMultilevel"/>
    <w:tmpl w:val="F6281FAA"/>
    <w:lvl w:ilvl="0" w:tplc="192C064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01A08"/>
    <w:multiLevelType w:val="hybridMultilevel"/>
    <w:tmpl w:val="3A7023F4"/>
    <w:lvl w:ilvl="0" w:tplc="89921DC0">
      <w:start w:val="1"/>
      <w:numFmt w:val="bullet"/>
      <w:pStyle w:val="AufzhlungKnde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60531"/>
    <w:multiLevelType w:val="hybridMultilevel"/>
    <w:tmpl w:val="F8600D66"/>
    <w:lvl w:ilvl="0" w:tplc="75B63F0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23390"/>
    <w:multiLevelType w:val="multilevel"/>
    <w:tmpl w:val="74FEA07E"/>
    <w:lvl w:ilvl="0">
      <w:start w:val="1"/>
      <w:numFmt w:val="upperLetter"/>
      <w:pStyle w:val="berschrift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ordinal"/>
      <w:pStyle w:val="berschrift2"/>
      <w:lvlText w:val="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berschrift3"/>
      <w:lvlText w:val="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2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2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2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%3.%4.%5.%6.%7.%8"/>
      <w:lvlJc w:val="left"/>
      <w:pPr>
        <w:ind w:left="1440" w:hanging="144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2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48B51BA"/>
    <w:multiLevelType w:val="hybridMultilevel"/>
    <w:tmpl w:val="788E7BCE"/>
    <w:lvl w:ilvl="0" w:tplc="FDF8A51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F103C"/>
    <w:multiLevelType w:val="hybridMultilevel"/>
    <w:tmpl w:val="65FC01D2"/>
    <w:lvl w:ilvl="0" w:tplc="4B6285F0">
      <w:start w:val="1"/>
      <w:numFmt w:val="bullet"/>
      <w:pStyle w:val="AufzhlungKstchen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1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12"/>
  </w:num>
  <w:num w:numId="20">
    <w:abstractNumId w:val="7"/>
  </w:num>
  <w:num w:numId="21">
    <w:abstractNumId w:val="22"/>
  </w:num>
  <w:num w:numId="22">
    <w:abstractNumId w:val="8"/>
  </w:num>
  <w:num w:numId="23">
    <w:abstractNumId w:val="16"/>
  </w:num>
  <w:num w:numId="24">
    <w:abstractNumId w:val="13"/>
  </w:num>
  <w:num w:numId="25">
    <w:abstractNumId w:val="18"/>
  </w:num>
  <w:num w:numId="26">
    <w:abstractNumId w:val="6"/>
  </w:num>
  <w:num w:numId="27">
    <w:abstractNumId w:val="24"/>
  </w:num>
  <w:num w:numId="28">
    <w:abstractNumId w:val="17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</w:num>
  <w:num w:numId="33">
    <w:abstractNumId w:val="9"/>
  </w:num>
  <w:num w:numId="34">
    <w:abstractNumId w:val="23"/>
  </w:num>
  <w:num w:numId="35">
    <w:abstractNumId w:val="2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3"/>
    <w:lvlOverride w:ilvl="0">
      <w:lvl w:ilvl="0">
        <w:start w:val="1"/>
        <w:numFmt w:val="upperLetter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ordinal"/>
        <w:pStyle w:val="berschrift2"/>
        <w:lvlText w:val="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2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2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2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2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2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2%3.%4.%5.%6.%7.%8"/>
        <w:lvlJc w:val="left"/>
        <w:pPr>
          <w:ind w:left="1440" w:hanging="1440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8">
      <w:lvl w:ilvl="8">
        <w:start w:val="1"/>
        <w:numFmt w:val="decimal"/>
        <w:lvlText w:val="%2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0dbMOAdtrYj46S/xx9mw/E6pFzhbuSAie+26O5SpN0EsmfVaPwy8aS+P85abK6KQ9rLg45mbZycmGjjFeNCKA==" w:salt="Vx6Dflu/MfXuoTsthF1HxQ==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F6"/>
    <w:rsid w:val="00004A21"/>
    <w:rsid w:val="000211D8"/>
    <w:rsid w:val="0009016C"/>
    <w:rsid w:val="00092325"/>
    <w:rsid w:val="000A685C"/>
    <w:rsid w:val="000B12D8"/>
    <w:rsid w:val="000B44D5"/>
    <w:rsid w:val="000B71CF"/>
    <w:rsid w:val="000C669B"/>
    <w:rsid w:val="000D2527"/>
    <w:rsid w:val="000E056A"/>
    <w:rsid w:val="000F4DF4"/>
    <w:rsid w:val="00110CF3"/>
    <w:rsid w:val="0011458E"/>
    <w:rsid w:val="001169E4"/>
    <w:rsid w:val="00120421"/>
    <w:rsid w:val="001660A7"/>
    <w:rsid w:val="00195A39"/>
    <w:rsid w:val="0021325C"/>
    <w:rsid w:val="00216500"/>
    <w:rsid w:val="0027485C"/>
    <w:rsid w:val="002927E8"/>
    <w:rsid w:val="002B0F48"/>
    <w:rsid w:val="002B1D71"/>
    <w:rsid w:val="002C0D0E"/>
    <w:rsid w:val="002C1DA5"/>
    <w:rsid w:val="002C2C04"/>
    <w:rsid w:val="002D1010"/>
    <w:rsid w:val="002E48F5"/>
    <w:rsid w:val="002E5CC3"/>
    <w:rsid w:val="00307F36"/>
    <w:rsid w:val="00312F08"/>
    <w:rsid w:val="00351D75"/>
    <w:rsid w:val="0037599D"/>
    <w:rsid w:val="00375C4B"/>
    <w:rsid w:val="0037601A"/>
    <w:rsid w:val="003A3ABC"/>
    <w:rsid w:val="003B552C"/>
    <w:rsid w:val="003C5DEE"/>
    <w:rsid w:val="003D4F06"/>
    <w:rsid w:val="003F4CE3"/>
    <w:rsid w:val="00416564"/>
    <w:rsid w:val="004332C1"/>
    <w:rsid w:val="00442194"/>
    <w:rsid w:val="0044503E"/>
    <w:rsid w:val="0045074E"/>
    <w:rsid w:val="00465AB8"/>
    <w:rsid w:val="004665B4"/>
    <w:rsid w:val="004770A2"/>
    <w:rsid w:val="004977CA"/>
    <w:rsid w:val="004A1813"/>
    <w:rsid w:val="004B6660"/>
    <w:rsid w:val="004C0AC1"/>
    <w:rsid w:val="004D1C46"/>
    <w:rsid w:val="004D344B"/>
    <w:rsid w:val="004D5343"/>
    <w:rsid w:val="004D6268"/>
    <w:rsid w:val="0051180C"/>
    <w:rsid w:val="0053628D"/>
    <w:rsid w:val="005542D4"/>
    <w:rsid w:val="0059020D"/>
    <w:rsid w:val="00595C30"/>
    <w:rsid w:val="005A59F6"/>
    <w:rsid w:val="005B77ED"/>
    <w:rsid w:val="005B7C14"/>
    <w:rsid w:val="005D475E"/>
    <w:rsid w:val="005E357C"/>
    <w:rsid w:val="005F4B27"/>
    <w:rsid w:val="00604962"/>
    <w:rsid w:val="00615419"/>
    <w:rsid w:val="00634277"/>
    <w:rsid w:val="00643830"/>
    <w:rsid w:val="006641A7"/>
    <w:rsid w:val="00665493"/>
    <w:rsid w:val="006959BA"/>
    <w:rsid w:val="006A169D"/>
    <w:rsid w:val="006C69DA"/>
    <w:rsid w:val="006D6257"/>
    <w:rsid w:val="006E05F1"/>
    <w:rsid w:val="006E2B44"/>
    <w:rsid w:val="006E2C04"/>
    <w:rsid w:val="006F4B17"/>
    <w:rsid w:val="00706EE2"/>
    <w:rsid w:val="00711085"/>
    <w:rsid w:val="00727F33"/>
    <w:rsid w:val="00747641"/>
    <w:rsid w:val="007559D5"/>
    <w:rsid w:val="007A4629"/>
    <w:rsid w:val="007B0145"/>
    <w:rsid w:val="007B2E37"/>
    <w:rsid w:val="007C5023"/>
    <w:rsid w:val="007E6358"/>
    <w:rsid w:val="008328B1"/>
    <w:rsid w:val="00834BEA"/>
    <w:rsid w:val="00857AD8"/>
    <w:rsid w:val="00893B5F"/>
    <w:rsid w:val="008A658C"/>
    <w:rsid w:val="008B656E"/>
    <w:rsid w:val="008C197B"/>
    <w:rsid w:val="008C7C8A"/>
    <w:rsid w:val="008E4908"/>
    <w:rsid w:val="00915763"/>
    <w:rsid w:val="00922948"/>
    <w:rsid w:val="00940FF7"/>
    <w:rsid w:val="009439BC"/>
    <w:rsid w:val="00956EE1"/>
    <w:rsid w:val="00961B42"/>
    <w:rsid w:val="00967ACB"/>
    <w:rsid w:val="009816A0"/>
    <w:rsid w:val="00993E9A"/>
    <w:rsid w:val="00997595"/>
    <w:rsid w:val="009B1CE3"/>
    <w:rsid w:val="009D3305"/>
    <w:rsid w:val="00A03B32"/>
    <w:rsid w:val="00A04890"/>
    <w:rsid w:val="00A063F6"/>
    <w:rsid w:val="00A06D18"/>
    <w:rsid w:val="00A07151"/>
    <w:rsid w:val="00A105D3"/>
    <w:rsid w:val="00A15F1C"/>
    <w:rsid w:val="00A2321A"/>
    <w:rsid w:val="00A61160"/>
    <w:rsid w:val="00A66DA0"/>
    <w:rsid w:val="00AA2F24"/>
    <w:rsid w:val="00AA4551"/>
    <w:rsid w:val="00AB43E3"/>
    <w:rsid w:val="00AD2001"/>
    <w:rsid w:val="00BB43E6"/>
    <w:rsid w:val="00BC716C"/>
    <w:rsid w:val="00BD50B2"/>
    <w:rsid w:val="00BD60EF"/>
    <w:rsid w:val="00BE1C0B"/>
    <w:rsid w:val="00BF243E"/>
    <w:rsid w:val="00C1616E"/>
    <w:rsid w:val="00C16691"/>
    <w:rsid w:val="00C20E61"/>
    <w:rsid w:val="00C46437"/>
    <w:rsid w:val="00C46535"/>
    <w:rsid w:val="00C640F9"/>
    <w:rsid w:val="00C80945"/>
    <w:rsid w:val="00C9199E"/>
    <w:rsid w:val="00C9467B"/>
    <w:rsid w:val="00C94B07"/>
    <w:rsid w:val="00CB215F"/>
    <w:rsid w:val="00CB646B"/>
    <w:rsid w:val="00CC1B13"/>
    <w:rsid w:val="00CC2D08"/>
    <w:rsid w:val="00CC54C0"/>
    <w:rsid w:val="00CC6D92"/>
    <w:rsid w:val="00D035D6"/>
    <w:rsid w:val="00D063F9"/>
    <w:rsid w:val="00D13CE5"/>
    <w:rsid w:val="00D42E30"/>
    <w:rsid w:val="00D5129B"/>
    <w:rsid w:val="00D91CE2"/>
    <w:rsid w:val="00E56447"/>
    <w:rsid w:val="00E61C2C"/>
    <w:rsid w:val="00E63489"/>
    <w:rsid w:val="00E8576A"/>
    <w:rsid w:val="00E9736A"/>
    <w:rsid w:val="00EA7CBB"/>
    <w:rsid w:val="00EB2A73"/>
    <w:rsid w:val="00EB32F6"/>
    <w:rsid w:val="00F07139"/>
    <w:rsid w:val="00F710E5"/>
    <w:rsid w:val="00F731B0"/>
    <w:rsid w:val="00F74C03"/>
    <w:rsid w:val="00FA26F9"/>
    <w:rsid w:val="00FB0AD2"/>
    <w:rsid w:val="00FB41C8"/>
    <w:rsid w:val="00FD7ACD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A5408F"/>
  <w15:docId w15:val="{1A816193-FB5B-437F-9E70-E952F83A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69E4"/>
    <w:pPr>
      <w:spacing w:after="40" w:line="210" w:lineRule="exact"/>
    </w:pPr>
    <w:rPr>
      <w:rFonts w:ascii="Arial" w:eastAsia="Times New Roman" w:hAnsi="Arial" w:cs="Times New Roman"/>
      <w:sz w:val="17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E3E49"/>
    <w:pPr>
      <w:numPr>
        <w:numId w:val="34"/>
      </w:numPr>
      <w:pBdr>
        <w:bottom w:val="single" w:sz="4" w:space="1" w:color="auto"/>
      </w:pBdr>
      <w:tabs>
        <w:tab w:val="left" w:pos="454"/>
      </w:tabs>
      <w:spacing w:before="180" w:line="240" w:lineRule="exact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link w:val="berschrift2Zchn"/>
    <w:qFormat/>
    <w:rsid w:val="00FE3E49"/>
    <w:pPr>
      <w:keepNext/>
      <w:numPr>
        <w:ilvl w:val="1"/>
      </w:numPr>
      <w:pBdr>
        <w:bottom w:val="none" w:sz="0" w:space="0" w:color="auto"/>
      </w:pBdr>
      <w:tabs>
        <w:tab w:val="clear" w:pos="454"/>
        <w:tab w:val="left" w:pos="340"/>
      </w:tabs>
      <w:outlineLvl w:val="1"/>
    </w:pPr>
    <w:rPr>
      <w:kern w:val="28"/>
      <w:sz w:val="20"/>
    </w:rPr>
  </w:style>
  <w:style w:type="paragraph" w:styleId="berschrift3">
    <w:name w:val="heading 3"/>
    <w:basedOn w:val="Standard"/>
    <w:next w:val="Standard"/>
    <w:link w:val="berschrift3Zchn"/>
    <w:rsid w:val="00FE3E49"/>
    <w:pPr>
      <w:keepNext/>
      <w:numPr>
        <w:ilvl w:val="2"/>
        <w:numId w:val="34"/>
      </w:numPr>
      <w:tabs>
        <w:tab w:val="left" w:pos="454"/>
      </w:tabs>
      <w:spacing w:before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rsid w:val="00FE3E49"/>
    <w:pPr>
      <w:keepNext/>
      <w:numPr>
        <w:ilvl w:val="3"/>
        <w:numId w:val="34"/>
      </w:numPr>
      <w:tabs>
        <w:tab w:val="left" w:pos="454"/>
      </w:tabs>
      <w:spacing w:before="120" w:after="3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rsid w:val="00CC1B13"/>
    <w:pPr>
      <w:keepNext/>
      <w:keepLines/>
      <w:numPr>
        <w:ilvl w:val="4"/>
        <w:numId w:val="34"/>
      </w:numPr>
      <w:spacing w:before="120" w:after="3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berschrift5"/>
    <w:next w:val="Standard"/>
    <w:link w:val="berschrift6Zchn"/>
    <w:uiPriority w:val="9"/>
    <w:rsid w:val="00A063F6"/>
    <w:pPr>
      <w:numPr>
        <w:ilvl w:val="5"/>
      </w:numPr>
      <w:tabs>
        <w:tab w:val="left" w:pos="284"/>
      </w:tabs>
      <w:spacing w:before="200" w:after="0"/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rsid w:val="00CC1B13"/>
    <w:pPr>
      <w:numPr>
        <w:ilvl w:val="0"/>
        <w:numId w:val="0"/>
      </w:numPr>
      <w:tabs>
        <w:tab w:val="clear" w:pos="284"/>
      </w:tabs>
      <w:outlineLvl w:val="6"/>
    </w:pPr>
    <w:rPr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CC1B13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C1B13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rkblatttitel">
    <w:name w:val="Merkblatttitel"/>
    <w:basedOn w:val="Standard"/>
    <w:qFormat/>
    <w:rsid w:val="00AD2001"/>
    <w:pPr>
      <w:spacing w:after="360" w:line="432" w:lineRule="exact"/>
      <w:jc w:val="center"/>
    </w:pPr>
    <w:rPr>
      <w:b/>
      <w:sz w:val="36"/>
    </w:rPr>
  </w:style>
  <w:style w:type="paragraph" w:customStyle="1" w:styleId="MerkblatttitelUnterberschrift">
    <w:name w:val="Merkblatttitel Unterüberschrift"/>
    <w:basedOn w:val="Standard"/>
    <w:qFormat/>
    <w:rsid w:val="00C46535"/>
    <w:pPr>
      <w:spacing w:after="240" w:line="240" w:lineRule="atLeast"/>
      <w:jc w:val="center"/>
    </w:pPr>
    <w:rPr>
      <w:sz w:val="20"/>
    </w:rPr>
  </w:style>
  <w:style w:type="paragraph" w:customStyle="1" w:styleId="Merkblattzu">
    <w:name w:val="Merkblatt zu"/>
    <w:basedOn w:val="Standard"/>
    <w:rsid w:val="00C46535"/>
    <w:pPr>
      <w:tabs>
        <w:tab w:val="left" w:pos="3283"/>
        <w:tab w:val="center" w:pos="5102"/>
      </w:tabs>
      <w:spacing w:before="120" w:line="240" w:lineRule="atLeast"/>
      <w:jc w:val="center"/>
    </w:pPr>
    <w:rPr>
      <w:rFonts w:cs="Arial"/>
      <w:b/>
      <w:sz w:val="28"/>
      <w:szCs w:val="26"/>
    </w:rPr>
  </w:style>
  <w:style w:type="paragraph" w:customStyle="1" w:styleId="AufzhlungKstchen">
    <w:name w:val="Aufzählung Kästchen"/>
    <w:basedOn w:val="Standard"/>
    <w:next w:val="Standard"/>
    <w:rsid w:val="004D344B"/>
    <w:pPr>
      <w:numPr>
        <w:numId w:val="1"/>
      </w:numPr>
      <w:tabs>
        <w:tab w:val="left" w:pos="62"/>
      </w:tabs>
      <w:spacing w:before="10" w:after="10"/>
      <w:ind w:left="624" w:hanging="170"/>
    </w:pPr>
  </w:style>
  <w:style w:type="paragraph" w:customStyle="1" w:styleId="AufzhlungSpiegelstrich">
    <w:name w:val="Aufzählung Spiegelstrich"/>
    <w:basedOn w:val="Standard"/>
    <w:rsid w:val="004D344B"/>
    <w:pPr>
      <w:numPr>
        <w:numId w:val="2"/>
      </w:numPr>
      <w:tabs>
        <w:tab w:val="left" w:pos="454"/>
      </w:tabs>
      <w:spacing w:before="20" w:after="20"/>
      <w:ind w:left="454" w:hanging="170"/>
    </w:pPr>
  </w:style>
  <w:style w:type="paragraph" w:customStyle="1" w:styleId="AufzhlungKndel">
    <w:name w:val="Aufzählung Knödel"/>
    <w:basedOn w:val="AufzhlungSpiegelstrich"/>
    <w:qFormat/>
    <w:rsid w:val="005A59F6"/>
    <w:pPr>
      <w:numPr>
        <w:numId w:val="8"/>
      </w:numPr>
      <w:tabs>
        <w:tab w:val="clear" w:pos="454"/>
        <w:tab w:val="left" w:pos="284"/>
      </w:tabs>
      <w:spacing w:before="40" w:after="40"/>
      <w:ind w:left="284" w:hanging="284"/>
    </w:pPr>
  </w:style>
  <w:style w:type="character" w:customStyle="1" w:styleId="berschrift1Zchn">
    <w:name w:val="Überschrift 1 Zchn"/>
    <w:basedOn w:val="Absatz-Standardschriftart"/>
    <w:link w:val="berschrift1"/>
    <w:rsid w:val="00FE3E49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E3E49"/>
    <w:rPr>
      <w:rFonts w:ascii="Arial" w:eastAsia="Times New Roman" w:hAnsi="Arial" w:cs="Times New Roman"/>
      <w:b/>
      <w:kern w:val="28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E3E49"/>
    <w:rPr>
      <w:rFonts w:ascii="Arial" w:eastAsia="Times New Roman" w:hAnsi="Arial" w:cs="Times New Roman"/>
      <w:b/>
      <w:sz w:val="17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E3E49"/>
    <w:rPr>
      <w:rFonts w:ascii="Arial" w:eastAsia="Times New Roman" w:hAnsi="Arial" w:cs="Times New Roman"/>
      <w:b/>
      <w:sz w:val="17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C5D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5DEE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5D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5DEE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StandardEZ5">
    <w:name w:val="Standard_EZ 5"/>
    <w:basedOn w:val="Standard"/>
    <w:qFormat/>
    <w:rsid w:val="0053628D"/>
    <w:pPr>
      <w:ind w:left="284"/>
    </w:pPr>
  </w:style>
  <w:style w:type="paragraph" w:customStyle="1" w:styleId="StandardEZ10">
    <w:name w:val="Standard_EZ 10"/>
    <w:basedOn w:val="Standard"/>
    <w:qFormat/>
    <w:rsid w:val="00747641"/>
    <w:pPr>
      <w:ind w:left="567"/>
    </w:pPr>
  </w:style>
  <w:style w:type="paragraph" w:styleId="StandardWeb">
    <w:name w:val="Normal (Web)"/>
    <w:basedOn w:val="Standard"/>
    <w:uiPriority w:val="99"/>
    <w:semiHidden/>
    <w:unhideWhenUsed/>
    <w:rsid w:val="00465AB8"/>
    <w:pPr>
      <w:spacing w:before="180" w:after="180" w:line="312" w:lineRule="auto"/>
    </w:pPr>
    <w:rPr>
      <w:rFonts w:ascii="Verdana" w:hAnsi="Verdana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C1B13"/>
    <w:rPr>
      <w:rFonts w:ascii="Arial" w:eastAsiaTheme="majorEastAsia" w:hAnsi="Arial" w:cstheme="majorBidi"/>
      <w:color w:val="000000" w:themeColor="text1"/>
      <w:sz w:val="17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641A7"/>
    <w:rPr>
      <w:rFonts w:ascii="Arial" w:eastAsiaTheme="majorEastAsia" w:hAnsi="Arial" w:cstheme="majorBidi"/>
      <w:color w:val="000000" w:themeColor="text1"/>
      <w:sz w:val="17"/>
      <w:szCs w:val="20"/>
      <w:lang w:eastAsia="de-DE"/>
    </w:rPr>
  </w:style>
  <w:style w:type="paragraph" w:customStyle="1" w:styleId="a">
    <w:name w:val="a)"/>
    <w:basedOn w:val="Standard"/>
    <w:next w:val="Standard"/>
    <w:qFormat/>
    <w:rsid w:val="005A59F6"/>
    <w:pPr>
      <w:keepNext/>
      <w:tabs>
        <w:tab w:val="left" w:pos="227"/>
      </w:tabs>
      <w:spacing w:before="80"/>
      <w:ind w:left="227" w:hanging="227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E5644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211D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C16691"/>
    <w:pPr>
      <w:ind w:left="720"/>
      <w:contextualSpacing/>
    </w:pPr>
  </w:style>
  <w:style w:type="character" w:customStyle="1" w:styleId="berschrift7Zchn">
    <w:name w:val="Überschrift 7 Zchn"/>
    <w:basedOn w:val="Absatz-Standardschriftart"/>
    <w:link w:val="berschrift7"/>
    <w:uiPriority w:val="9"/>
    <w:rsid w:val="00CC1B13"/>
    <w:rPr>
      <w:rFonts w:ascii="Arial" w:eastAsiaTheme="majorEastAsia" w:hAnsi="Arial" w:cstheme="majorBidi"/>
      <w:i/>
      <w:iCs/>
      <w:color w:val="243F60" w:themeColor="accent1" w:themeShade="7F"/>
      <w:sz w:val="17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C1B13"/>
    <w:rPr>
      <w:rFonts w:ascii="Arial" w:eastAsiaTheme="majorEastAsia" w:hAnsi="Arial" w:cstheme="majorBidi"/>
      <w:color w:val="404040" w:themeColor="text1" w:themeTint="BF"/>
      <w:sz w:val="17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C1B13"/>
    <w:rPr>
      <w:rFonts w:ascii="Arial" w:eastAsiaTheme="majorEastAsia" w:hAnsi="Arial" w:cstheme="majorBidi"/>
      <w:i/>
      <w:iCs/>
      <w:color w:val="404040" w:themeColor="text1" w:themeTint="BF"/>
      <w:sz w:val="17"/>
      <w:szCs w:val="20"/>
      <w:lang w:eastAsia="de-DE"/>
    </w:rPr>
  </w:style>
  <w:style w:type="table" w:styleId="Tabellenraster">
    <w:name w:val="Table Grid"/>
    <w:basedOn w:val="NormaleTabelle"/>
    <w:uiPriority w:val="59"/>
    <w:rsid w:val="00EB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D7ACD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7AC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D7ACD"/>
    <w:rPr>
      <w:vertAlign w:val="superscript"/>
    </w:rPr>
  </w:style>
  <w:style w:type="paragraph" w:customStyle="1" w:styleId="Standard2">
    <w:name w:val="Standard2"/>
    <w:basedOn w:val="Standard"/>
    <w:qFormat/>
    <w:rsid w:val="00312F08"/>
    <w:pPr>
      <w:spacing w:after="120" w:line="360" w:lineRule="auto"/>
    </w:pPr>
    <w:rPr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elf.bayern.de/foerderwegweis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ice\vorlagen\merk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53FD-D9F0-4E62-81F9-2D42E1D5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merkblatt.dotx</Template>
  <TotalTime>0</TotalTime>
  <Pages>1</Pages>
  <Words>152</Words>
  <Characters>1128</Characters>
  <Application>Microsoft Office Word</Application>
  <DocSecurity>0</DocSecurity>
  <Lines>22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</vt:lpstr>
    </vt:vector>
  </TitlesOfParts>
  <Manager>BK-Team, Z 4/d</Manager>
  <Company>BayStMELF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</dc:title>
  <dc:creator>Eichner, Melanie (StMELF)</dc:creator>
  <cp:lastModifiedBy>Eichner, Melanie (StMELF)</cp:lastModifiedBy>
  <cp:revision>3</cp:revision>
  <cp:lastPrinted>2012-02-07T13:30:00Z</cp:lastPrinted>
  <dcterms:created xsi:type="dcterms:W3CDTF">2022-02-07T09:26:00Z</dcterms:created>
  <dcterms:modified xsi:type="dcterms:W3CDTF">2022-02-07T10:04:00Z</dcterms:modified>
</cp:coreProperties>
</file>